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F9" w:rsidRPr="004878F9" w:rsidRDefault="004878F9">
      <w:bookmarkStart w:id="0" w:name="_GoBack"/>
      <w:bookmarkEnd w:id="0"/>
      <w:r w:rsidRPr="004878F9">
        <w:rPr>
          <w:b/>
        </w:rPr>
        <w:t xml:space="preserve">EXPERIÈNCIA PROFESSIONAL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  <w:gridCol w:w="2268"/>
        <w:gridCol w:w="1975"/>
        <w:gridCol w:w="9"/>
        <w:gridCol w:w="2268"/>
      </w:tblGrid>
      <w:tr w:rsidR="003E755E" w:rsidTr="007F5E70">
        <w:tc>
          <w:tcPr>
            <w:tcW w:w="12015" w:type="dxa"/>
            <w:gridSpan w:val="5"/>
            <w:shd w:val="clear" w:color="auto" w:fill="D9D9D9"/>
          </w:tcPr>
          <w:p w:rsidR="003E755E" w:rsidRPr="007F5E70" w:rsidRDefault="003E755E">
            <w:pPr>
              <w:rPr>
                <w:b/>
              </w:rPr>
            </w:pPr>
            <w:r w:rsidRPr="007F5E70">
              <w:rPr>
                <w:b/>
              </w:rPr>
              <w:t>Experiència professional en l’Administració Pública en funcions de la categoria convocada</w:t>
            </w:r>
          </w:p>
        </w:tc>
        <w:tc>
          <w:tcPr>
            <w:tcW w:w="2268" w:type="dxa"/>
            <w:shd w:val="clear" w:color="auto" w:fill="D9D9D9"/>
          </w:tcPr>
          <w:p w:rsidR="003E755E" w:rsidRPr="007F5E70" w:rsidRDefault="003E755E" w:rsidP="003E755E">
            <w:pPr>
              <w:rPr>
                <w:b/>
              </w:rPr>
            </w:pPr>
            <w:r w:rsidRPr="007F5E70">
              <w:rPr>
                <w:b/>
              </w:rPr>
              <w:t xml:space="preserve">NO OMPLIR.  Reservat Tribunal Qualificador  </w:t>
            </w:r>
          </w:p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Pr="007F5E70" w:rsidRDefault="004878F9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Nom de l’administració, organisme públic o entitat de dret públic vinculat o dependent</w:t>
            </w:r>
          </w:p>
        </w:tc>
        <w:tc>
          <w:tcPr>
            <w:tcW w:w="4394" w:type="dxa"/>
            <w:shd w:val="clear" w:color="auto" w:fill="auto"/>
          </w:tcPr>
          <w:p w:rsidR="004878F9" w:rsidRPr="007F5E70" w:rsidRDefault="004878F9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Categoria</w:t>
            </w:r>
          </w:p>
        </w:tc>
        <w:tc>
          <w:tcPr>
            <w:tcW w:w="2268" w:type="dxa"/>
            <w:shd w:val="clear" w:color="auto" w:fill="auto"/>
          </w:tcPr>
          <w:p w:rsidR="004878F9" w:rsidRPr="007F5E70" w:rsidRDefault="004878F9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Data inici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78F9" w:rsidRPr="007F5E70" w:rsidRDefault="004878F9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Data fi</w:t>
            </w:r>
          </w:p>
        </w:tc>
        <w:tc>
          <w:tcPr>
            <w:tcW w:w="2268" w:type="dxa"/>
            <w:shd w:val="clear" w:color="auto" w:fill="auto"/>
          </w:tcPr>
          <w:p w:rsidR="004878F9" w:rsidRPr="007F5E70" w:rsidRDefault="004878F9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Puntuació</w:t>
            </w:r>
          </w:p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Default="004878F9"/>
        </w:tc>
        <w:tc>
          <w:tcPr>
            <w:tcW w:w="4394" w:type="dxa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  <w:tc>
          <w:tcPr>
            <w:tcW w:w="1984" w:type="dxa"/>
            <w:gridSpan w:val="2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Default="004878F9"/>
        </w:tc>
        <w:tc>
          <w:tcPr>
            <w:tcW w:w="4394" w:type="dxa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  <w:tc>
          <w:tcPr>
            <w:tcW w:w="1984" w:type="dxa"/>
            <w:gridSpan w:val="2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Default="004878F9"/>
        </w:tc>
        <w:tc>
          <w:tcPr>
            <w:tcW w:w="4394" w:type="dxa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  <w:tc>
          <w:tcPr>
            <w:tcW w:w="1984" w:type="dxa"/>
            <w:gridSpan w:val="2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Default="004878F9"/>
        </w:tc>
        <w:tc>
          <w:tcPr>
            <w:tcW w:w="4394" w:type="dxa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  <w:tc>
          <w:tcPr>
            <w:tcW w:w="1984" w:type="dxa"/>
            <w:gridSpan w:val="2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Default="004878F9"/>
        </w:tc>
        <w:tc>
          <w:tcPr>
            <w:tcW w:w="4394" w:type="dxa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  <w:tc>
          <w:tcPr>
            <w:tcW w:w="1984" w:type="dxa"/>
            <w:gridSpan w:val="2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Default="004878F9"/>
        </w:tc>
        <w:tc>
          <w:tcPr>
            <w:tcW w:w="4394" w:type="dxa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  <w:tc>
          <w:tcPr>
            <w:tcW w:w="1984" w:type="dxa"/>
            <w:gridSpan w:val="2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</w:tr>
      <w:tr w:rsidR="00520A0A" w:rsidTr="007F5E70">
        <w:tc>
          <w:tcPr>
            <w:tcW w:w="3369" w:type="dxa"/>
            <w:shd w:val="clear" w:color="auto" w:fill="auto"/>
          </w:tcPr>
          <w:p w:rsidR="00520A0A" w:rsidRDefault="00520A0A"/>
        </w:tc>
        <w:tc>
          <w:tcPr>
            <w:tcW w:w="4394" w:type="dxa"/>
            <w:shd w:val="clear" w:color="auto" w:fill="auto"/>
          </w:tcPr>
          <w:p w:rsidR="00520A0A" w:rsidRDefault="00520A0A"/>
        </w:tc>
        <w:tc>
          <w:tcPr>
            <w:tcW w:w="2268" w:type="dxa"/>
            <w:shd w:val="clear" w:color="auto" w:fill="auto"/>
          </w:tcPr>
          <w:p w:rsidR="00520A0A" w:rsidRDefault="00520A0A"/>
        </w:tc>
        <w:tc>
          <w:tcPr>
            <w:tcW w:w="1984" w:type="dxa"/>
            <w:gridSpan w:val="2"/>
            <w:shd w:val="clear" w:color="auto" w:fill="auto"/>
          </w:tcPr>
          <w:p w:rsidR="00520A0A" w:rsidRDefault="00520A0A"/>
        </w:tc>
        <w:tc>
          <w:tcPr>
            <w:tcW w:w="2268" w:type="dxa"/>
            <w:shd w:val="clear" w:color="auto" w:fill="auto"/>
          </w:tcPr>
          <w:p w:rsidR="00520A0A" w:rsidRDefault="00520A0A"/>
        </w:tc>
      </w:tr>
      <w:tr w:rsidR="00520A0A" w:rsidTr="007F5E70">
        <w:tc>
          <w:tcPr>
            <w:tcW w:w="3369" w:type="dxa"/>
            <w:shd w:val="clear" w:color="auto" w:fill="auto"/>
          </w:tcPr>
          <w:p w:rsidR="00520A0A" w:rsidRDefault="00520A0A"/>
        </w:tc>
        <w:tc>
          <w:tcPr>
            <w:tcW w:w="4394" w:type="dxa"/>
            <w:shd w:val="clear" w:color="auto" w:fill="auto"/>
          </w:tcPr>
          <w:p w:rsidR="00520A0A" w:rsidRDefault="00520A0A"/>
        </w:tc>
        <w:tc>
          <w:tcPr>
            <w:tcW w:w="2268" w:type="dxa"/>
            <w:shd w:val="clear" w:color="auto" w:fill="auto"/>
          </w:tcPr>
          <w:p w:rsidR="00520A0A" w:rsidRDefault="00520A0A"/>
        </w:tc>
        <w:tc>
          <w:tcPr>
            <w:tcW w:w="1984" w:type="dxa"/>
            <w:gridSpan w:val="2"/>
            <w:shd w:val="clear" w:color="auto" w:fill="auto"/>
          </w:tcPr>
          <w:p w:rsidR="00520A0A" w:rsidRDefault="00520A0A"/>
        </w:tc>
        <w:tc>
          <w:tcPr>
            <w:tcW w:w="2268" w:type="dxa"/>
            <w:shd w:val="clear" w:color="auto" w:fill="auto"/>
          </w:tcPr>
          <w:p w:rsidR="00520A0A" w:rsidRDefault="00520A0A"/>
        </w:tc>
      </w:tr>
      <w:tr w:rsidR="004878F9" w:rsidTr="007F5E70">
        <w:tc>
          <w:tcPr>
            <w:tcW w:w="3369" w:type="dxa"/>
            <w:shd w:val="clear" w:color="auto" w:fill="auto"/>
          </w:tcPr>
          <w:p w:rsidR="004878F9" w:rsidRDefault="004878F9"/>
        </w:tc>
        <w:tc>
          <w:tcPr>
            <w:tcW w:w="4394" w:type="dxa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4878F9" w:rsidRDefault="004878F9"/>
        </w:tc>
        <w:tc>
          <w:tcPr>
            <w:tcW w:w="1984" w:type="dxa"/>
            <w:gridSpan w:val="2"/>
            <w:shd w:val="clear" w:color="auto" w:fill="auto"/>
          </w:tcPr>
          <w:p w:rsidR="004878F9" w:rsidRDefault="004878F9"/>
        </w:tc>
        <w:tc>
          <w:tcPr>
            <w:tcW w:w="2268" w:type="dxa"/>
            <w:shd w:val="clear" w:color="auto" w:fill="auto"/>
          </w:tcPr>
          <w:p w:rsidR="00520A0A" w:rsidRDefault="00520A0A"/>
        </w:tc>
      </w:tr>
      <w:tr w:rsidR="003E755E" w:rsidTr="007F5E70">
        <w:tc>
          <w:tcPr>
            <w:tcW w:w="12015" w:type="dxa"/>
            <w:gridSpan w:val="5"/>
            <w:shd w:val="clear" w:color="auto" w:fill="D9D9D9"/>
          </w:tcPr>
          <w:p w:rsidR="003E755E" w:rsidRPr="007F5E70" w:rsidRDefault="003E755E" w:rsidP="004878F9">
            <w:pPr>
              <w:rPr>
                <w:b/>
              </w:rPr>
            </w:pPr>
            <w:r w:rsidRPr="007F5E70">
              <w:rPr>
                <w:b/>
              </w:rPr>
              <w:lastRenderedPageBreak/>
              <w:t>Experiència professional en el sector privat en funcions de la categoria convocada</w:t>
            </w:r>
          </w:p>
        </w:tc>
        <w:tc>
          <w:tcPr>
            <w:tcW w:w="2268" w:type="dxa"/>
            <w:shd w:val="clear" w:color="auto" w:fill="D9D9D9"/>
          </w:tcPr>
          <w:p w:rsidR="003E755E" w:rsidRPr="007F5E70" w:rsidRDefault="003E755E" w:rsidP="007F5E70">
            <w:pPr>
              <w:rPr>
                <w:b/>
              </w:rPr>
            </w:pPr>
            <w:r w:rsidRPr="007F5E70">
              <w:rPr>
                <w:b/>
              </w:rPr>
              <w:t xml:space="preserve">NO OMPLIR.  Reservat Tribunal Qualificador  </w:t>
            </w:r>
          </w:p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Nom de l’administració, organisme públic o entitat de dret públic vinculat o dependent</w:t>
            </w:r>
          </w:p>
        </w:tc>
        <w:tc>
          <w:tcPr>
            <w:tcW w:w="4394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Categoria</w:t>
            </w: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Data inici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Data fi</w:t>
            </w: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Puntuació</w:t>
            </w:r>
          </w:p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734B76" w:rsidTr="007F5E70">
        <w:tc>
          <w:tcPr>
            <w:tcW w:w="3369" w:type="dxa"/>
            <w:shd w:val="clear" w:color="auto" w:fill="auto"/>
          </w:tcPr>
          <w:p w:rsidR="00734B76" w:rsidRDefault="00734B76" w:rsidP="007F5E70"/>
        </w:tc>
        <w:tc>
          <w:tcPr>
            <w:tcW w:w="4394" w:type="dxa"/>
            <w:shd w:val="clear" w:color="auto" w:fill="auto"/>
          </w:tcPr>
          <w:p w:rsidR="00734B76" w:rsidRDefault="00734B76" w:rsidP="007F5E70"/>
        </w:tc>
        <w:tc>
          <w:tcPr>
            <w:tcW w:w="2268" w:type="dxa"/>
            <w:shd w:val="clear" w:color="auto" w:fill="auto"/>
          </w:tcPr>
          <w:p w:rsidR="00734B76" w:rsidRDefault="00734B76" w:rsidP="007F5E70"/>
        </w:tc>
        <w:tc>
          <w:tcPr>
            <w:tcW w:w="1984" w:type="dxa"/>
            <w:gridSpan w:val="2"/>
            <w:shd w:val="clear" w:color="auto" w:fill="auto"/>
          </w:tcPr>
          <w:p w:rsidR="00734B76" w:rsidRDefault="00734B76" w:rsidP="007F5E70"/>
        </w:tc>
        <w:tc>
          <w:tcPr>
            <w:tcW w:w="2268" w:type="dxa"/>
            <w:shd w:val="clear" w:color="auto" w:fill="auto"/>
          </w:tcPr>
          <w:p w:rsidR="00734B76" w:rsidRDefault="00734B76" w:rsidP="007F5E70"/>
        </w:tc>
      </w:tr>
      <w:tr w:rsidR="003E755E" w:rsidTr="007F5E70">
        <w:tc>
          <w:tcPr>
            <w:tcW w:w="12006" w:type="dxa"/>
            <w:gridSpan w:val="4"/>
            <w:shd w:val="clear" w:color="auto" w:fill="D9D9D9"/>
          </w:tcPr>
          <w:p w:rsidR="003E755E" w:rsidRPr="007F5E70" w:rsidRDefault="003E755E" w:rsidP="004878F9">
            <w:pPr>
              <w:rPr>
                <w:b/>
              </w:rPr>
            </w:pPr>
            <w:r w:rsidRPr="007F5E70">
              <w:rPr>
                <w:b/>
              </w:rPr>
              <w:lastRenderedPageBreak/>
              <w:t>Experiència professional en l’Administració local en funcions de categoria diferent, similar a la convocada</w:t>
            </w:r>
          </w:p>
        </w:tc>
        <w:tc>
          <w:tcPr>
            <w:tcW w:w="2277" w:type="dxa"/>
            <w:gridSpan w:val="2"/>
            <w:shd w:val="clear" w:color="auto" w:fill="D9D9D9"/>
          </w:tcPr>
          <w:p w:rsidR="003E755E" w:rsidRPr="007F5E70" w:rsidRDefault="003E755E" w:rsidP="007F5E70">
            <w:pPr>
              <w:rPr>
                <w:b/>
              </w:rPr>
            </w:pPr>
            <w:r w:rsidRPr="007F5E70">
              <w:rPr>
                <w:b/>
              </w:rPr>
              <w:t xml:space="preserve">NO OMPLIR.  Reservat Tribunal Qualificador  </w:t>
            </w:r>
          </w:p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Nom de l’Ajuntament, organisme públic o entitat de dret públic vinculat o dependent</w:t>
            </w:r>
          </w:p>
        </w:tc>
        <w:tc>
          <w:tcPr>
            <w:tcW w:w="4394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Categoria</w:t>
            </w: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Data inici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Data fi</w:t>
            </w: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Puntuació</w:t>
            </w:r>
          </w:p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3E755E" w:rsidTr="007F5E70">
        <w:tc>
          <w:tcPr>
            <w:tcW w:w="3369" w:type="dxa"/>
            <w:shd w:val="clear" w:color="auto" w:fill="auto"/>
          </w:tcPr>
          <w:p w:rsidR="003E755E" w:rsidRDefault="003E755E" w:rsidP="007F5E70"/>
        </w:tc>
        <w:tc>
          <w:tcPr>
            <w:tcW w:w="4394" w:type="dxa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  <w:tc>
          <w:tcPr>
            <w:tcW w:w="1984" w:type="dxa"/>
            <w:gridSpan w:val="2"/>
            <w:shd w:val="clear" w:color="auto" w:fill="auto"/>
          </w:tcPr>
          <w:p w:rsidR="003E755E" w:rsidRDefault="003E755E" w:rsidP="007F5E70"/>
        </w:tc>
        <w:tc>
          <w:tcPr>
            <w:tcW w:w="2268" w:type="dxa"/>
            <w:shd w:val="clear" w:color="auto" w:fill="auto"/>
          </w:tcPr>
          <w:p w:rsidR="003E755E" w:rsidRDefault="003E755E" w:rsidP="007F5E70"/>
        </w:tc>
      </w:tr>
      <w:tr w:rsidR="00734B76" w:rsidTr="007F5E70">
        <w:tc>
          <w:tcPr>
            <w:tcW w:w="3369" w:type="dxa"/>
            <w:shd w:val="clear" w:color="auto" w:fill="auto"/>
          </w:tcPr>
          <w:p w:rsidR="00734B76" w:rsidRDefault="00734B76" w:rsidP="007F5E70"/>
        </w:tc>
        <w:tc>
          <w:tcPr>
            <w:tcW w:w="4394" w:type="dxa"/>
            <w:shd w:val="clear" w:color="auto" w:fill="auto"/>
          </w:tcPr>
          <w:p w:rsidR="00734B76" w:rsidRDefault="00734B76" w:rsidP="007F5E70"/>
        </w:tc>
        <w:tc>
          <w:tcPr>
            <w:tcW w:w="2268" w:type="dxa"/>
            <w:shd w:val="clear" w:color="auto" w:fill="auto"/>
          </w:tcPr>
          <w:p w:rsidR="00734B76" w:rsidRDefault="00734B76" w:rsidP="007F5E70"/>
        </w:tc>
        <w:tc>
          <w:tcPr>
            <w:tcW w:w="1984" w:type="dxa"/>
            <w:gridSpan w:val="2"/>
            <w:shd w:val="clear" w:color="auto" w:fill="auto"/>
          </w:tcPr>
          <w:p w:rsidR="00734B76" w:rsidRDefault="00734B76" w:rsidP="007F5E70"/>
        </w:tc>
        <w:tc>
          <w:tcPr>
            <w:tcW w:w="2268" w:type="dxa"/>
            <w:shd w:val="clear" w:color="auto" w:fill="auto"/>
          </w:tcPr>
          <w:p w:rsidR="00734B76" w:rsidRDefault="00734B76" w:rsidP="007F5E70"/>
        </w:tc>
      </w:tr>
    </w:tbl>
    <w:p w:rsidR="004878F9" w:rsidRDefault="004878F9" w:rsidP="004878F9"/>
    <w:p w:rsidR="00AF0A75" w:rsidRPr="00734B76" w:rsidRDefault="00AF0A75" w:rsidP="004878F9">
      <w:pPr>
        <w:rPr>
          <w:b/>
        </w:rPr>
      </w:pPr>
      <w:r w:rsidRPr="00734B76">
        <w:rPr>
          <w:b/>
        </w:rPr>
        <w:lastRenderedPageBreak/>
        <w:t>FORMACIÓ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  <w:gridCol w:w="2409"/>
        <w:gridCol w:w="2268"/>
      </w:tblGrid>
      <w:tr w:rsidR="003E755E" w:rsidTr="007F5E70">
        <w:tc>
          <w:tcPr>
            <w:tcW w:w="12015" w:type="dxa"/>
            <w:gridSpan w:val="3"/>
            <w:shd w:val="clear" w:color="auto" w:fill="D9D9D9"/>
          </w:tcPr>
          <w:p w:rsidR="003E755E" w:rsidRPr="007F5E70" w:rsidRDefault="003E755E" w:rsidP="007F5E70">
            <w:pPr>
              <w:rPr>
                <w:b/>
              </w:rPr>
            </w:pPr>
            <w:r w:rsidRPr="007F5E70">
              <w:rPr>
                <w:b/>
              </w:rPr>
              <w:t>Cursos amb aprofitament</w:t>
            </w:r>
          </w:p>
        </w:tc>
        <w:tc>
          <w:tcPr>
            <w:tcW w:w="2268" w:type="dxa"/>
            <w:shd w:val="clear" w:color="auto" w:fill="D9D9D9"/>
          </w:tcPr>
          <w:p w:rsidR="003E755E" w:rsidRPr="007F5E70" w:rsidRDefault="003E755E" w:rsidP="007F5E70">
            <w:pPr>
              <w:rPr>
                <w:b/>
              </w:rPr>
            </w:pPr>
            <w:r w:rsidRPr="007F5E70">
              <w:rPr>
                <w:b/>
              </w:rPr>
              <w:t xml:space="preserve">NO OMPLIR.  Reservat Tribunal Qualificador  </w:t>
            </w: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Nom del curs</w:t>
            </w: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Organisme o centre</w:t>
            </w: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Hores acreditades</w:t>
            </w: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Puntuació</w:t>
            </w: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</w:tr>
      <w:tr w:rsidR="00734B76" w:rsidTr="007F5E70">
        <w:tc>
          <w:tcPr>
            <w:tcW w:w="5070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</w:tr>
      <w:tr w:rsidR="003E755E" w:rsidTr="007F5E70">
        <w:tc>
          <w:tcPr>
            <w:tcW w:w="12015" w:type="dxa"/>
            <w:gridSpan w:val="3"/>
            <w:shd w:val="clear" w:color="auto" w:fill="D9D9D9"/>
          </w:tcPr>
          <w:p w:rsidR="003E755E" w:rsidRPr="007F5E70" w:rsidRDefault="003E755E" w:rsidP="00A66AAC">
            <w:pPr>
              <w:rPr>
                <w:b/>
              </w:rPr>
            </w:pPr>
            <w:r w:rsidRPr="007F5E70">
              <w:rPr>
                <w:b/>
              </w:rPr>
              <w:t>Cursos sense aprofitament</w:t>
            </w:r>
          </w:p>
        </w:tc>
        <w:tc>
          <w:tcPr>
            <w:tcW w:w="2268" w:type="dxa"/>
            <w:shd w:val="clear" w:color="auto" w:fill="D9D9D9"/>
          </w:tcPr>
          <w:p w:rsidR="003E755E" w:rsidRPr="007F5E70" w:rsidRDefault="003E755E" w:rsidP="007F5E70">
            <w:pPr>
              <w:rPr>
                <w:b/>
              </w:rPr>
            </w:pPr>
            <w:r w:rsidRPr="007F5E70">
              <w:rPr>
                <w:b/>
              </w:rPr>
              <w:t xml:space="preserve">NO OMPLIR.  Reservat Tribunal Qualificador  </w:t>
            </w: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Nom del curs</w:t>
            </w: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Organisme o centre</w:t>
            </w: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Hores acreditades</w:t>
            </w: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  <w:r w:rsidRPr="007F5E70">
              <w:rPr>
                <w:b/>
              </w:rPr>
              <w:t>Puntuació</w:t>
            </w: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</w:tr>
      <w:tr w:rsidR="003E755E" w:rsidTr="007F5E70">
        <w:tc>
          <w:tcPr>
            <w:tcW w:w="5070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E755E" w:rsidRPr="007F5E70" w:rsidRDefault="003E755E" w:rsidP="007F5E70">
            <w:pPr>
              <w:jc w:val="center"/>
              <w:rPr>
                <w:b/>
              </w:rPr>
            </w:pPr>
          </w:p>
        </w:tc>
      </w:tr>
      <w:tr w:rsidR="00734B76" w:rsidTr="007F5E70">
        <w:tc>
          <w:tcPr>
            <w:tcW w:w="5070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34B76" w:rsidRPr="007F5E70" w:rsidRDefault="00734B76" w:rsidP="007F5E70">
            <w:pPr>
              <w:jc w:val="center"/>
              <w:rPr>
                <w:b/>
              </w:rPr>
            </w:pPr>
          </w:p>
        </w:tc>
      </w:tr>
    </w:tbl>
    <w:p w:rsidR="004878F9" w:rsidRDefault="004878F9" w:rsidP="00AF0A75"/>
    <w:sectPr w:rsidR="004878F9" w:rsidSect="004878F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F3" w:rsidRDefault="004452F3" w:rsidP="00520A0A">
      <w:pPr>
        <w:spacing w:after="0" w:line="240" w:lineRule="auto"/>
      </w:pPr>
      <w:r>
        <w:separator/>
      </w:r>
    </w:p>
  </w:endnote>
  <w:endnote w:type="continuationSeparator" w:id="0">
    <w:p w:rsidR="004452F3" w:rsidRDefault="004452F3" w:rsidP="0052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F3" w:rsidRDefault="004452F3" w:rsidP="00520A0A">
      <w:pPr>
        <w:spacing w:after="0" w:line="240" w:lineRule="auto"/>
      </w:pPr>
      <w:r>
        <w:separator/>
      </w:r>
    </w:p>
  </w:footnote>
  <w:footnote w:type="continuationSeparator" w:id="0">
    <w:p w:rsidR="004452F3" w:rsidRDefault="004452F3" w:rsidP="0052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0A" w:rsidRDefault="006D5BC3">
    <w:pPr>
      <w:pStyle w:val="Encabezado"/>
    </w:pPr>
    <w:r>
      <w:rPr>
        <w:noProof/>
        <w:color w:val="1F497D"/>
        <w:sz w:val="16"/>
        <w:szCs w:val="16"/>
        <w:lang w:eastAsia="ca-ES"/>
      </w:rPr>
      <w:drawing>
        <wp:inline distT="0" distB="0" distL="0" distR="0">
          <wp:extent cx="781050" cy="1009650"/>
          <wp:effectExtent l="0" t="0" r="0" b="0"/>
          <wp:docPr id="1" name="Imagen 3" descr="cid:image003.jpg@01D58808.A36A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3.jpg@01D58808.A36AF7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F3"/>
    <w:rsid w:val="00065E1C"/>
    <w:rsid w:val="000F2C87"/>
    <w:rsid w:val="00104E4C"/>
    <w:rsid w:val="00194E28"/>
    <w:rsid w:val="00237E01"/>
    <w:rsid w:val="002B0D41"/>
    <w:rsid w:val="003B1C84"/>
    <w:rsid w:val="003E755E"/>
    <w:rsid w:val="004452F3"/>
    <w:rsid w:val="004878F9"/>
    <w:rsid w:val="00520A0A"/>
    <w:rsid w:val="00675F97"/>
    <w:rsid w:val="006878D6"/>
    <w:rsid w:val="006D5BC3"/>
    <w:rsid w:val="00734B76"/>
    <w:rsid w:val="007F5E70"/>
    <w:rsid w:val="008625BE"/>
    <w:rsid w:val="00A66AAC"/>
    <w:rsid w:val="00AF0A75"/>
    <w:rsid w:val="00B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B2130-ECCD-4EB0-9691-DA85A83A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755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20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A0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0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A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8808.A36AF7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LECCIO%20PERSONAL\BORSES%20DE%20TREBALL\2019%20-%202020\Borsa%20Aux.%20geriatria%20i%20altres%202019_4183\PLANTILLA%20MERI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MERITS</Template>
  <TotalTime>1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Links>
    <vt:vector size="6" baseType="variant">
      <vt:variant>
        <vt:i4>7340051</vt:i4>
      </vt:variant>
      <vt:variant>
        <vt:i4>3447</vt:i4>
      </vt:variant>
      <vt:variant>
        <vt:i4>1025</vt:i4>
      </vt:variant>
      <vt:variant>
        <vt:i4>1</vt:i4>
      </vt:variant>
      <vt:variant>
        <vt:lpwstr>cid:image003.jpg@01D58808.A36AF7B0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Lorenzo Bonfil</dc:creator>
  <cp:lastModifiedBy>Nuria Lorenzo Bonfil</cp:lastModifiedBy>
  <cp:revision>1</cp:revision>
  <cp:lastPrinted>2019-10-18T12:26:00Z</cp:lastPrinted>
  <dcterms:created xsi:type="dcterms:W3CDTF">2020-11-30T14:45:00Z</dcterms:created>
  <dcterms:modified xsi:type="dcterms:W3CDTF">2020-11-30T14:46:00Z</dcterms:modified>
</cp:coreProperties>
</file>